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614E" w14:textId="59B8B89F" w:rsidR="007E4C09" w:rsidRDefault="00936477">
      <w:pPr>
        <w:rPr>
          <w:rFonts w:ascii="Seabird Heavy SF" w:hAnsi="Seabird Heavy SF"/>
          <w:b/>
          <w:bCs/>
          <w:color w:val="0000FF"/>
          <w:w w:val="110"/>
          <w:sz w:val="72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0E9C57" wp14:editId="1525333A">
            <wp:simplePos x="0" y="0"/>
            <wp:positionH relativeFrom="column">
              <wp:posOffset>5212716</wp:posOffset>
            </wp:positionH>
            <wp:positionV relativeFrom="paragraph">
              <wp:posOffset>-6985</wp:posOffset>
            </wp:positionV>
            <wp:extent cx="990894" cy="1247775"/>
            <wp:effectExtent l="0" t="0" r="0" b="0"/>
            <wp:wrapNone/>
            <wp:docPr id="3" name="Picture 4" descr="DM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TC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75" cy="12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FB">
        <w:rPr>
          <w:rFonts w:ascii="Seabird Heavy SF" w:hAnsi="Seabird Heavy SF"/>
          <w:b/>
          <w:bCs/>
          <w:noProof/>
          <w:color w:val="0000FF"/>
          <w:w w:val="110"/>
          <w:sz w:val="72"/>
          <w:lang w:eastAsia="en-GB"/>
        </w:rPr>
        <w:drawing>
          <wp:inline distT="0" distB="0" distL="0" distR="0" wp14:anchorId="1E8F9F61" wp14:editId="28AB6F2E">
            <wp:extent cx="4431792" cy="101803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T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C8A2" w14:textId="3940D3B5" w:rsidR="00A501A5" w:rsidRPr="00A501A5" w:rsidRDefault="00A501A5" w:rsidP="006F7B93">
      <w:pPr>
        <w:tabs>
          <w:tab w:val="left" w:pos="9498"/>
        </w:tabs>
        <w:ind w:right="124"/>
        <w:jc w:val="both"/>
        <w:rPr>
          <w:szCs w:val="24"/>
        </w:rPr>
      </w:pPr>
    </w:p>
    <w:p w14:paraId="45BA52D4" w14:textId="77777777" w:rsidR="004176A7" w:rsidRDefault="004176A7" w:rsidP="005C7FB5">
      <w:pPr>
        <w:rPr>
          <w:rFonts w:ascii="Arial" w:hAnsi="Arial" w:cs="Arial"/>
          <w:sz w:val="48"/>
          <w:szCs w:val="56"/>
          <w:u w:val="single"/>
        </w:rPr>
      </w:pPr>
    </w:p>
    <w:p w14:paraId="23D4AB85" w14:textId="414410E3" w:rsidR="00250BE9" w:rsidRPr="002F7F62" w:rsidRDefault="00250BE9" w:rsidP="009A16E3">
      <w:pPr>
        <w:jc w:val="center"/>
        <w:rPr>
          <w:rFonts w:ascii="Arial" w:hAnsi="Arial" w:cs="Arial"/>
          <w:b/>
          <w:sz w:val="48"/>
          <w:szCs w:val="56"/>
          <w:u w:val="single"/>
        </w:rPr>
      </w:pPr>
      <w:r w:rsidRPr="002F7F62">
        <w:rPr>
          <w:rFonts w:ascii="Arial" w:hAnsi="Arial" w:cs="Arial"/>
          <w:b/>
          <w:sz w:val="48"/>
          <w:szCs w:val="56"/>
          <w:u w:val="single"/>
        </w:rPr>
        <w:t xml:space="preserve">Application for a </w:t>
      </w:r>
      <w:r w:rsidR="00523016" w:rsidRPr="002F7F62">
        <w:rPr>
          <w:rFonts w:ascii="Arial" w:hAnsi="Arial" w:cs="Arial"/>
          <w:b/>
          <w:sz w:val="48"/>
          <w:szCs w:val="56"/>
          <w:u w:val="single"/>
        </w:rPr>
        <w:t>G</w:t>
      </w:r>
      <w:r w:rsidRPr="002F7F62">
        <w:rPr>
          <w:rFonts w:ascii="Arial" w:hAnsi="Arial" w:cs="Arial"/>
          <w:b/>
          <w:sz w:val="48"/>
          <w:szCs w:val="56"/>
          <w:u w:val="single"/>
        </w:rPr>
        <w:t>rant</w:t>
      </w:r>
    </w:p>
    <w:p w14:paraId="462BDC95" w14:textId="12D7394C" w:rsidR="00A501A5" w:rsidRDefault="00A501A5" w:rsidP="006F7B93">
      <w:pPr>
        <w:tabs>
          <w:tab w:val="left" w:pos="9498"/>
        </w:tabs>
        <w:ind w:right="124"/>
        <w:jc w:val="both"/>
        <w:rPr>
          <w:rFonts w:ascii="Arial" w:hAnsi="Arial" w:cs="Arial"/>
          <w:szCs w:val="24"/>
        </w:rPr>
      </w:pPr>
    </w:p>
    <w:p w14:paraId="65BDD66C" w14:textId="77777777" w:rsidR="004176A7" w:rsidRPr="00250BE9" w:rsidRDefault="004176A7" w:rsidP="006F7B93">
      <w:pPr>
        <w:tabs>
          <w:tab w:val="left" w:pos="9498"/>
        </w:tabs>
        <w:ind w:right="124"/>
        <w:jc w:val="both"/>
        <w:rPr>
          <w:rFonts w:ascii="Arial" w:hAnsi="Arial" w:cs="Arial"/>
          <w:szCs w:val="24"/>
        </w:rPr>
      </w:pPr>
    </w:p>
    <w:p w14:paraId="13A9815D" w14:textId="77777777" w:rsidR="00B851B6" w:rsidRDefault="00B851B6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32"/>
          <w:szCs w:val="24"/>
        </w:rPr>
      </w:pPr>
    </w:p>
    <w:p w14:paraId="75927E6B" w14:textId="6ED59B08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</w:rPr>
      </w:pPr>
      <w:r w:rsidRPr="004176A7">
        <w:rPr>
          <w:rFonts w:ascii="Arial" w:hAnsi="Arial" w:cs="Arial"/>
          <w:sz w:val="28"/>
          <w:szCs w:val="24"/>
        </w:rPr>
        <w:t xml:space="preserve">Downham Market Town Council </w:t>
      </w:r>
      <w:r w:rsidR="00523016" w:rsidRPr="004176A7">
        <w:rPr>
          <w:rFonts w:ascii="Arial" w:hAnsi="Arial" w:cs="Arial"/>
          <w:sz w:val="28"/>
          <w:szCs w:val="24"/>
        </w:rPr>
        <w:t xml:space="preserve">welcomes </w:t>
      </w:r>
      <w:r w:rsidRPr="004176A7">
        <w:rPr>
          <w:rFonts w:ascii="Arial" w:hAnsi="Arial" w:cs="Arial"/>
          <w:sz w:val="28"/>
          <w:szCs w:val="24"/>
        </w:rPr>
        <w:t xml:space="preserve">grant/donation applications </w:t>
      </w:r>
      <w:r w:rsidR="00523016" w:rsidRPr="004176A7">
        <w:rPr>
          <w:rFonts w:ascii="Arial" w:hAnsi="Arial" w:cs="Arial"/>
          <w:sz w:val="28"/>
          <w:szCs w:val="24"/>
        </w:rPr>
        <w:t>from community groups working to support the residents of the town.</w:t>
      </w:r>
    </w:p>
    <w:p w14:paraId="5BFBB1F9" w14:textId="61E778A5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</w:rPr>
      </w:pPr>
    </w:p>
    <w:p w14:paraId="080C2DF5" w14:textId="63D01860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</w:rPr>
      </w:pPr>
      <w:r w:rsidRPr="004176A7">
        <w:rPr>
          <w:rFonts w:ascii="Arial" w:hAnsi="Arial" w:cs="Arial"/>
          <w:sz w:val="28"/>
          <w:szCs w:val="24"/>
        </w:rPr>
        <w:t xml:space="preserve">If you or your group wish to apply, please complete the form overleaf and return it to us at the address </w:t>
      </w:r>
      <w:r w:rsidR="004176A7">
        <w:rPr>
          <w:rFonts w:ascii="Arial" w:hAnsi="Arial" w:cs="Arial"/>
          <w:sz w:val="28"/>
          <w:szCs w:val="24"/>
        </w:rPr>
        <w:t>below</w:t>
      </w:r>
      <w:r w:rsidR="005414DE">
        <w:rPr>
          <w:rFonts w:ascii="Arial" w:hAnsi="Arial" w:cs="Arial"/>
          <w:sz w:val="28"/>
          <w:szCs w:val="24"/>
        </w:rPr>
        <w:t>.  Requests are assessed on a quarterly basis namely June, September, December and March.</w:t>
      </w:r>
    </w:p>
    <w:p w14:paraId="2311D0FD" w14:textId="7D8B4DE7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32"/>
          <w:szCs w:val="24"/>
        </w:rPr>
      </w:pPr>
    </w:p>
    <w:p w14:paraId="0669E7A9" w14:textId="77777777" w:rsidR="004176A7" w:rsidRDefault="004176A7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  <w:u w:val="single"/>
        </w:rPr>
      </w:pPr>
    </w:p>
    <w:p w14:paraId="2ED8C695" w14:textId="77777777" w:rsidR="004176A7" w:rsidRDefault="004176A7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  <w:u w:val="single"/>
        </w:rPr>
      </w:pPr>
    </w:p>
    <w:p w14:paraId="64388882" w14:textId="27E8F3AC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 w:cs="Arial"/>
          <w:sz w:val="28"/>
          <w:szCs w:val="24"/>
        </w:rPr>
      </w:pPr>
      <w:r w:rsidRPr="004176A7">
        <w:rPr>
          <w:rFonts w:ascii="Arial" w:hAnsi="Arial" w:cs="Arial"/>
          <w:sz w:val="28"/>
          <w:szCs w:val="24"/>
          <w:u w:val="single"/>
        </w:rPr>
        <w:t>Terms and conditions</w:t>
      </w:r>
      <w:r w:rsidRPr="004176A7">
        <w:rPr>
          <w:rFonts w:ascii="Arial" w:hAnsi="Arial" w:cs="Arial"/>
          <w:sz w:val="28"/>
          <w:szCs w:val="24"/>
        </w:rPr>
        <w:t>:</w:t>
      </w:r>
    </w:p>
    <w:p w14:paraId="6F436FFF" w14:textId="092C6A99" w:rsidR="00250BE9" w:rsidRPr="004176A7" w:rsidRDefault="00250BE9" w:rsidP="006F7B93">
      <w:pPr>
        <w:tabs>
          <w:tab w:val="left" w:pos="9498"/>
        </w:tabs>
        <w:ind w:right="124"/>
        <w:jc w:val="both"/>
        <w:rPr>
          <w:sz w:val="22"/>
          <w:szCs w:val="24"/>
        </w:rPr>
      </w:pPr>
    </w:p>
    <w:p w14:paraId="70C4EFDF" w14:textId="53F87755" w:rsidR="00250BE9" w:rsidRPr="004176A7" w:rsidRDefault="00523016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To be considered a</w:t>
      </w:r>
      <w:r w:rsidR="00250BE9" w:rsidRPr="004176A7">
        <w:rPr>
          <w:rFonts w:ascii="Arial" w:hAnsi="Arial" w:cs="Arial"/>
          <w:color w:val="000000"/>
          <w:szCs w:val="28"/>
        </w:rPr>
        <w:t>pplications must be made in writing and received by</w:t>
      </w:r>
      <w:r w:rsidRPr="004176A7">
        <w:rPr>
          <w:rFonts w:ascii="Arial" w:hAnsi="Arial" w:cs="Arial"/>
          <w:color w:val="000000"/>
          <w:szCs w:val="28"/>
        </w:rPr>
        <w:t xml:space="preserve"> the Town Council by </w:t>
      </w:r>
      <w:r w:rsidR="00250BE9" w:rsidRPr="004176A7">
        <w:rPr>
          <w:rFonts w:ascii="Arial" w:hAnsi="Arial" w:cs="Arial"/>
          <w:color w:val="000000"/>
          <w:szCs w:val="28"/>
        </w:rPr>
        <w:t xml:space="preserve">the above date. </w:t>
      </w:r>
    </w:p>
    <w:p w14:paraId="4E3336F2" w14:textId="77777777" w:rsidR="00250BE9" w:rsidRPr="004176A7" w:rsidRDefault="00250BE9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Any community/voluntary/charitable organisation may apply to the Town Council for a grant.</w:t>
      </w:r>
    </w:p>
    <w:p w14:paraId="1DCFC259" w14:textId="77777777" w:rsidR="00250BE9" w:rsidRPr="004176A7" w:rsidRDefault="00250BE9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The organisation must have a bank account as cheques cannot be made payable to individuals.</w:t>
      </w:r>
    </w:p>
    <w:p w14:paraId="465FA168" w14:textId="4E5E4EEF" w:rsidR="00250BE9" w:rsidRPr="004176A7" w:rsidRDefault="00250BE9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Small grants will normally be between £50 and £250 to any one organisation in any financial year.</w:t>
      </w:r>
      <w:r w:rsidR="00AD7D00">
        <w:rPr>
          <w:rFonts w:ascii="Arial" w:hAnsi="Arial" w:cs="Arial"/>
          <w:color w:val="000000"/>
          <w:szCs w:val="28"/>
        </w:rPr>
        <w:t xml:space="preserve"> Larger grants require a copy of the Annual Accounts to be submitted.</w:t>
      </w:r>
    </w:p>
    <w:p w14:paraId="5DBFDAC9" w14:textId="77777777" w:rsidR="00250BE9" w:rsidRPr="004176A7" w:rsidRDefault="00250BE9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Any payments made are subject to the normal annual budgetary constraints of the Town Council.</w:t>
      </w:r>
    </w:p>
    <w:p w14:paraId="24394037" w14:textId="77777777" w:rsidR="00250BE9" w:rsidRPr="004176A7" w:rsidRDefault="00250BE9" w:rsidP="00250BE9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Cs w:val="28"/>
        </w:rPr>
      </w:pPr>
      <w:r w:rsidRPr="004176A7">
        <w:rPr>
          <w:rFonts w:ascii="Arial" w:hAnsi="Arial" w:cs="Arial"/>
          <w:color w:val="000000"/>
          <w:szCs w:val="28"/>
        </w:rPr>
        <w:t>Payments will be made at the discretion of the Town Council.</w:t>
      </w:r>
    </w:p>
    <w:p w14:paraId="048CAC75" w14:textId="77777777" w:rsidR="00250BE9" w:rsidRPr="004176A7" w:rsidRDefault="00250BE9" w:rsidP="006F7B93">
      <w:pPr>
        <w:tabs>
          <w:tab w:val="left" w:pos="9498"/>
        </w:tabs>
        <w:ind w:right="124"/>
        <w:jc w:val="both"/>
        <w:rPr>
          <w:rFonts w:ascii="Arial" w:hAnsi="Arial"/>
          <w:szCs w:val="28"/>
        </w:rPr>
      </w:pPr>
    </w:p>
    <w:p w14:paraId="64343234" w14:textId="77777777" w:rsidR="004176A7" w:rsidRDefault="004176A7" w:rsidP="006F7B93">
      <w:pPr>
        <w:tabs>
          <w:tab w:val="left" w:pos="9498"/>
        </w:tabs>
        <w:ind w:right="124"/>
        <w:jc w:val="both"/>
        <w:rPr>
          <w:rFonts w:ascii="Arial" w:hAnsi="Arial"/>
          <w:b/>
          <w:i/>
          <w:sz w:val="32"/>
          <w:szCs w:val="28"/>
        </w:rPr>
      </w:pPr>
    </w:p>
    <w:p w14:paraId="080224DC" w14:textId="07A4A854" w:rsidR="00250BE9" w:rsidRPr="00250BE9" w:rsidRDefault="00250BE9" w:rsidP="006F7B93">
      <w:pPr>
        <w:tabs>
          <w:tab w:val="left" w:pos="9498"/>
        </w:tabs>
        <w:ind w:right="124"/>
        <w:jc w:val="both"/>
        <w:rPr>
          <w:rFonts w:ascii="Arial" w:hAnsi="Arial"/>
          <w:b/>
          <w:i/>
          <w:sz w:val="32"/>
          <w:szCs w:val="28"/>
        </w:rPr>
      </w:pPr>
      <w:r w:rsidRPr="00250BE9">
        <w:rPr>
          <w:rFonts w:ascii="Arial" w:hAnsi="Arial"/>
          <w:b/>
          <w:i/>
          <w:sz w:val="32"/>
          <w:szCs w:val="28"/>
        </w:rPr>
        <w:t>Should you require any assistance prior to, or during the submission of your application form please contact us</w:t>
      </w:r>
      <w:r w:rsidR="002E1DB8">
        <w:rPr>
          <w:rFonts w:ascii="Arial" w:hAnsi="Arial"/>
          <w:b/>
          <w:i/>
          <w:sz w:val="32"/>
          <w:szCs w:val="28"/>
        </w:rPr>
        <w:t>.</w:t>
      </w:r>
    </w:p>
    <w:p w14:paraId="772DDF83" w14:textId="77777777" w:rsidR="00250BE9" w:rsidRDefault="00250BE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919"/>
      </w:tblGrid>
      <w:tr w:rsidR="00250BE9" w:rsidRPr="00250BE9" w14:paraId="4AF9BFFF" w14:textId="77777777" w:rsidTr="004134B9">
        <w:tc>
          <w:tcPr>
            <w:tcW w:w="4928" w:type="dxa"/>
          </w:tcPr>
          <w:p w14:paraId="3AC63F75" w14:textId="77777777" w:rsid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lastRenderedPageBreak/>
              <w:t>Name and address of the organisation requesting a grant</w:t>
            </w:r>
          </w:p>
          <w:p w14:paraId="49A2AF84" w14:textId="7A416B81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0134359F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250BE9" w:rsidRPr="00250BE9" w14:paraId="42EA122E" w14:textId="77777777" w:rsidTr="004134B9">
        <w:tc>
          <w:tcPr>
            <w:tcW w:w="4928" w:type="dxa"/>
          </w:tcPr>
          <w:p w14:paraId="51095942" w14:textId="0AFD849A" w:rsidR="00250BE9" w:rsidRP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Contact (</w:t>
            </w:r>
            <w:r w:rsidR="004176A7">
              <w:rPr>
                <w:rFonts w:ascii="Arial" w:hAnsi="Arial"/>
                <w:szCs w:val="24"/>
              </w:rPr>
              <w:t>with the</w:t>
            </w:r>
            <w:r w:rsidRPr="00250BE9">
              <w:rPr>
                <w:rFonts w:ascii="Arial" w:hAnsi="Arial"/>
                <w:szCs w:val="24"/>
              </w:rPr>
              <w:t xml:space="preserve"> authority to act on behalf of the organisation)</w:t>
            </w:r>
          </w:p>
        </w:tc>
        <w:tc>
          <w:tcPr>
            <w:tcW w:w="5260" w:type="dxa"/>
          </w:tcPr>
          <w:p w14:paraId="73122026" w14:textId="77777777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Name</w:t>
            </w:r>
          </w:p>
          <w:p w14:paraId="56564B82" w14:textId="77777777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Address</w:t>
            </w:r>
          </w:p>
          <w:p w14:paraId="3A6BD53B" w14:textId="77777777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</w:p>
          <w:p w14:paraId="0FBF7DE4" w14:textId="77777777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</w:p>
          <w:p w14:paraId="54E2BC55" w14:textId="77777777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Email</w:t>
            </w:r>
          </w:p>
          <w:p w14:paraId="6EB222B3" w14:textId="3E7E8CAB" w:rsidR="00250BE9" w:rsidRP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Phone number</w:t>
            </w:r>
          </w:p>
        </w:tc>
      </w:tr>
      <w:tr w:rsidR="00250BE9" w:rsidRPr="00250BE9" w14:paraId="77867E23" w14:textId="77777777" w:rsidTr="004134B9">
        <w:tc>
          <w:tcPr>
            <w:tcW w:w="4928" w:type="dxa"/>
          </w:tcPr>
          <w:p w14:paraId="27D60C69" w14:textId="627D2E43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Amount requested</w:t>
            </w:r>
          </w:p>
        </w:tc>
        <w:tc>
          <w:tcPr>
            <w:tcW w:w="5260" w:type="dxa"/>
          </w:tcPr>
          <w:p w14:paraId="59A6F055" w14:textId="7764BA78" w:rsidR="00250BE9" w:rsidRPr="00250BE9" w:rsidRDefault="00250BE9" w:rsidP="00250BE9">
            <w:pPr>
              <w:spacing w:line="360" w:lineRule="auto"/>
              <w:rPr>
                <w:rFonts w:ascii="Arial" w:hAnsi="Arial"/>
                <w:sz w:val="28"/>
                <w:szCs w:val="22"/>
              </w:rPr>
            </w:pPr>
            <w:r w:rsidRPr="00250BE9">
              <w:rPr>
                <w:rFonts w:ascii="Arial" w:hAnsi="Arial"/>
                <w:sz w:val="28"/>
                <w:szCs w:val="22"/>
              </w:rPr>
              <w:t>£</w:t>
            </w:r>
          </w:p>
          <w:p w14:paraId="745EE510" w14:textId="2E483BDE" w:rsidR="00250BE9" w:rsidRP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250BE9" w:rsidRPr="00250BE9" w14:paraId="1829803C" w14:textId="77777777" w:rsidTr="004134B9">
        <w:tc>
          <w:tcPr>
            <w:tcW w:w="4928" w:type="dxa"/>
          </w:tcPr>
          <w:p w14:paraId="66C68182" w14:textId="77777777" w:rsid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Purpose(s) for which the grant will be used</w:t>
            </w:r>
          </w:p>
          <w:p w14:paraId="48AC9F42" w14:textId="4901D7F4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21669533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  <w:p w14:paraId="7776806B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250BE9" w:rsidRPr="00250BE9" w14:paraId="796CE6DE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41703D3E" w14:textId="77777777" w:rsid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 xml:space="preserve">Please specify how this will benefit the parish and/or the </w:t>
            </w:r>
            <w:r>
              <w:rPr>
                <w:rFonts w:ascii="Arial" w:hAnsi="Arial"/>
                <w:szCs w:val="24"/>
              </w:rPr>
              <w:t>residents</w:t>
            </w:r>
            <w:r w:rsidRPr="00250BE9">
              <w:rPr>
                <w:rFonts w:ascii="Arial" w:hAnsi="Arial"/>
                <w:szCs w:val="24"/>
              </w:rPr>
              <w:t xml:space="preserve"> of Downham Market</w:t>
            </w:r>
          </w:p>
          <w:p w14:paraId="485F4490" w14:textId="68633835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09D632F0" w14:textId="77777777" w:rsidR="00250BE9" w:rsidRP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250BE9" w:rsidRPr="00250BE9" w14:paraId="253380DB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2EF58BDC" w14:textId="663B0469" w:rsidR="00250BE9" w:rsidRP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Have you requested, or are you receiving funding from other sources</w:t>
            </w:r>
            <w:r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5260" w:type="dxa"/>
          </w:tcPr>
          <w:p w14:paraId="1D033411" w14:textId="0EA284D2" w:rsid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Yes/No</w:t>
            </w:r>
          </w:p>
          <w:p w14:paraId="0BCE1534" w14:textId="01251C92" w:rsidR="00250BE9" w:rsidRPr="00250BE9" w:rsidRDefault="00250BE9" w:rsidP="00250BE9">
            <w:pPr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250BE9">
              <w:rPr>
                <w:rFonts w:ascii="Arial" w:hAnsi="Arial"/>
                <w:sz w:val="22"/>
                <w:szCs w:val="24"/>
              </w:rPr>
              <w:t>Please give details of funding organisations and amount</w:t>
            </w:r>
          </w:p>
          <w:p w14:paraId="07C5BA26" w14:textId="77777777" w:rsidR="00250BE9" w:rsidRPr="00250BE9" w:rsidRDefault="00250BE9" w:rsidP="00250BE9">
            <w:pPr>
              <w:spacing w:line="360" w:lineRule="auto"/>
              <w:rPr>
                <w:rFonts w:ascii="Arial" w:hAnsi="Arial"/>
                <w:szCs w:val="24"/>
              </w:rPr>
            </w:pPr>
          </w:p>
          <w:p w14:paraId="1EF12C0C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250BE9" w:rsidRPr="00250BE9" w14:paraId="113124BA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7C24E979" w14:textId="7CB5FE79" w:rsidR="00D01856" w:rsidRDefault="00D01856" w:rsidP="00D01856">
            <w:pPr>
              <w:jc w:val="both"/>
              <w:rPr>
                <w:rFonts w:ascii="Arial" w:hAnsi="Arial" w:cs="Arial"/>
              </w:rPr>
            </w:pPr>
            <w:r w:rsidRPr="00D01856">
              <w:rPr>
                <w:rFonts w:ascii="Arial" w:hAnsi="Arial" w:cs="Arial"/>
              </w:rPr>
              <w:t>Please supply a copy of the audited accounts for the most recent year; if the accounts have not been audited the</w:t>
            </w:r>
            <w:r w:rsidRPr="00D01856">
              <w:rPr>
                <w:rFonts w:ascii="Arial" w:hAnsi="Arial" w:cs="Arial"/>
              </w:rPr>
              <w:t>n this application</w:t>
            </w:r>
            <w:r w:rsidRPr="00D01856">
              <w:rPr>
                <w:rFonts w:ascii="Arial" w:hAnsi="Arial" w:cs="Arial"/>
              </w:rPr>
              <w:t xml:space="preserve"> should be accompanied by a statement from the Treasurer/Secretary of the Organisation that they are a true and proper representation of the figures.</w:t>
            </w:r>
          </w:p>
          <w:p w14:paraId="6CF05D98" w14:textId="77777777" w:rsidR="00D01856" w:rsidRPr="00D01856" w:rsidRDefault="00D01856" w:rsidP="00D01856">
            <w:pPr>
              <w:jc w:val="both"/>
              <w:rPr>
                <w:rFonts w:ascii="Arial" w:hAnsi="Arial" w:cs="Arial"/>
                <w:sz w:val="22"/>
                <w:lang w:eastAsia="en-GB"/>
              </w:rPr>
            </w:pPr>
          </w:p>
          <w:p w14:paraId="4DA13CDA" w14:textId="77777777" w:rsidR="004176A7" w:rsidRDefault="00D01856" w:rsidP="00D01856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Please also supply a copy of your most recent Bank Statement</w:t>
            </w:r>
          </w:p>
          <w:p w14:paraId="7CC57C91" w14:textId="399CC0E7" w:rsidR="00D01856" w:rsidRPr="00250BE9" w:rsidRDefault="00D01856" w:rsidP="00D01856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3F48D45E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  <w:p w14:paraId="6807E034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bookmarkStart w:id="0" w:name="_GoBack"/>
            <w:bookmarkEnd w:id="0"/>
          </w:p>
        </w:tc>
      </w:tr>
      <w:tr w:rsidR="00250BE9" w:rsidRPr="00250BE9" w14:paraId="3BE2432D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23C6F203" w14:textId="511DAB4C" w:rsidR="00250BE9" w:rsidRPr="00250BE9" w:rsidRDefault="00250BE9" w:rsidP="00D01856">
            <w:pPr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 xml:space="preserve">If your application is </w:t>
            </w:r>
            <w:proofErr w:type="gramStart"/>
            <w:r w:rsidRPr="00250BE9">
              <w:rPr>
                <w:rFonts w:ascii="Arial" w:hAnsi="Arial"/>
                <w:szCs w:val="24"/>
              </w:rPr>
              <w:t>successful</w:t>
            </w:r>
            <w:proofErr w:type="gramEnd"/>
            <w:r w:rsidRPr="00250BE9">
              <w:rPr>
                <w:rFonts w:ascii="Arial" w:hAnsi="Arial"/>
                <w:szCs w:val="24"/>
              </w:rPr>
              <w:t xml:space="preserve"> please clearly state the name of the organisation </w:t>
            </w:r>
            <w:r>
              <w:rPr>
                <w:rFonts w:ascii="Arial" w:hAnsi="Arial"/>
                <w:szCs w:val="24"/>
              </w:rPr>
              <w:t xml:space="preserve">to whom </w:t>
            </w:r>
            <w:r w:rsidRPr="00250BE9">
              <w:rPr>
                <w:rFonts w:ascii="Arial" w:hAnsi="Arial"/>
                <w:szCs w:val="24"/>
              </w:rPr>
              <w:t>the cheque should be made payable</w:t>
            </w:r>
            <w:r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260" w:type="dxa"/>
          </w:tcPr>
          <w:p w14:paraId="223F31D6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  <w:p w14:paraId="6D67A2ED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250BE9" w:rsidRPr="00250BE9" w14:paraId="75193B97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08550B50" w14:textId="77777777" w:rsid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Signed</w:t>
            </w:r>
          </w:p>
          <w:p w14:paraId="7237F088" w14:textId="4783049E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671393C8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250BE9" w:rsidRPr="00250BE9" w14:paraId="08A21881" w14:textId="77777777" w:rsidTr="00413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</w:tcPr>
          <w:p w14:paraId="278B2262" w14:textId="77777777" w:rsid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  <w:r w:rsidRPr="00250BE9">
              <w:rPr>
                <w:rFonts w:ascii="Arial" w:hAnsi="Arial"/>
                <w:szCs w:val="24"/>
              </w:rPr>
              <w:t>Dated</w:t>
            </w:r>
          </w:p>
          <w:p w14:paraId="64100B30" w14:textId="419FB90E" w:rsidR="00250BE9" w:rsidRPr="00250BE9" w:rsidRDefault="00250BE9" w:rsidP="00D01856">
            <w:pPr>
              <w:spacing w:line="36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260" w:type="dxa"/>
          </w:tcPr>
          <w:p w14:paraId="568A09AD" w14:textId="77777777" w:rsidR="00250BE9" w:rsidRPr="00250BE9" w:rsidRDefault="00250BE9" w:rsidP="00250BE9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</w:tr>
    </w:tbl>
    <w:p w14:paraId="51566148" w14:textId="77777777" w:rsidR="00250BE9" w:rsidRPr="00A501A5" w:rsidRDefault="00250BE9" w:rsidP="00250BE9">
      <w:pPr>
        <w:tabs>
          <w:tab w:val="left" w:pos="9498"/>
        </w:tabs>
        <w:ind w:right="124"/>
        <w:jc w:val="both"/>
        <w:rPr>
          <w:szCs w:val="24"/>
        </w:rPr>
      </w:pPr>
    </w:p>
    <w:sectPr w:rsidR="00250BE9" w:rsidRPr="00A501A5" w:rsidSect="00DA16EF">
      <w:footerReference w:type="first" r:id="rId12"/>
      <w:pgSz w:w="11906" w:h="16838" w:code="9"/>
      <w:pgMar w:top="431" w:right="1134" w:bottom="567" w:left="115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4429" w14:textId="77777777" w:rsidR="000B1658" w:rsidRDefault="000B1658">
      <w:r>
        <w:separator/>
      </w:r>
    </w:p>
  </w:endnote>
  <w:endnote w:type="continuationSeparator" w:id="0">
    <w:p w14:paraId="438EB148" w14:textId="77777777" w:rsidR="000B1658" w:rsidRDefault="000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bird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73E1" w14:textId="77777777" w:rsidR="002E1DB8" w:rsidRDefault="002E1DB8" w:rsidP="004176A7">
    <w:pPr>
      <w:pStyle w:val="Heading2"/>
    </w:pPr>
    <w:r>
      <w:t>Downham Market Town Council</w:t>
    </w:r>
  </w:p>
  <w:p w14:paraId="3CE352E8" w14:textId="2426F1A8" w:rsidR="004176A7" w:rsidRDefault="004176A7" w:rsidP="004176A7">
    <w:pPr>
      <w:pStyle w:val="Heading2"/>
    </w:pPr>
    <w:r>
      <w:t>15 Paradise Road, Downham Market, Norfolk PE38 9HS</w:t>
    </w:r>
  </w:p>
  <w:p w14:paraId="77F058AF" w14:textId="77777777" w:rsidR="004176A7" w:rsidRDefault="004176A7" w:rsidP="004176A7">
    <w:pPr>
      <w:rPr>
        <w:rFonts w:ascii="Universal" w:hAnsi="Universal"/>
      </w:rPr>
    </w:pPr>
    <w:r>
      <w:rPr>
        <w:rFonts w:ascii="Universal" w:hAnsi="Universal"/>
      </w:rPr>
      <w:t xml:space="preserve">Tel: (01366) 387770  </w:t>
    </w:r>
  </w:p>
  <w:p w14:paraId="5A871993" w14:textId="77777777" w:rsidR="004176A7" w:rsidRDefault="004176A7" w:rsidP="004176A7">
    <w:pPr>
      <w:rPr>
        <w:rFonts w:ascii="Universal" w:hAnsi="Universal"/>
      </w:rPr>
    </w:pPr>
    <w:r>
      <w:rPr>
        <w:rFonts w:ascii="Universal" w:hAnsi="Universal"/>
      </w:rPr>
      <w:t>E-Mail: info@downhammarkettc.co.uk</w:t>
    </w:r>
  </w:p>
  <w:p w14:paraId="0BECFABE" w14:textId="77777777" w:rsidR="004176A7" w:rsidRDefault="004176A7" w:rsidP="004176A7">
    <w:pPr>
      <w:tabs>
        <w:tab w:val="left" w:pos="9498"/>
      </w:tabs>
      <w:ind w:right="124"/>
      <w:jc w:val="both"/>
      <w:rPr>
        <w:sz w:val="22"/>
        <w:szCs w:val="22"/>
      </w:rPr>
    </w:pPr>
  </w:p>
  <w:p w14:paraId="09E37129" w14:textId="0F3734E0" w:rsidR="00C073C4" w:rsidRPr="00936477" w:rsidRDefault="00C073C4" w:rsidP="009364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8D01" w14:textId="77777777" w:rsidR="000B1658" w:rsidRDefault="000B1658">
      <w:r>
        <w:separator/>
      </w:r>
    </w:p>
  </w:footnote>
  <w:footnote w:type="continuationSeparator" w:id="0">
    <w:p w14:paraId="2DB2CAD7" w14:textId="77777777" w:rsidR="000B1658" w:rsidRDefault="000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FFD"/>
    <w:multiLevelType w:val="hybridMultilevel"/>
    <w:tmpl w:val="043AA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700F"/>
    <w:multiLevelType w:val="hybridMultilevel"/>
    <w:tmpl w:val="8D44F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20B5"/>
    <w:multiLevelType w:val="hybridMultilevel"/>
    <w:tmpl w:val="F108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3D2"/>
    <w:multiLevelType w:val="hybridMultilevel"/>
    <w:tmpl w:val="06ECD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719D"/>
    <w:multiLevelType w:val="multilevel"/>
    <w:tmpl w:val="965A7B2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E"/>
    <w:rsid w:val="00000E67"/>
    <w:rsid w:val="00036549"/>
    <w:rsid w:val="00036AF8"/>
    <w:rsid w:val="00042E87"/>
    <w:rsid w:val="00054B55"/>
    <w:rsid w:val="00056609"/>
    <w:rsid w:val="00075075"/>
    <w:rsid w:val="00092BBB"/>
    <w:rsid w:val="00093FEB"/>
    <w:rsid w:val="000A4CDB"/>
    <w:rsid w:val="000B1658"/>
    <w:rsid w:val="000D2A56"/>
    <w:rsid w:val="000D4C45"/>
    <w:rsid w:val="000E0E7F"/>
    <w:rsid w:val="00103EC7"/>
    <w:rsid w:val="00107511"/>
    <w:rsid w:val="00133DEA"/>
    <w:rsid w:val="00140CC8"/>
    <w:rsid w:val="0014104A"/>
    <w:rsid w:val="00157BF3"/>
    <w:rsid w:val="00163C9F"/>
    <w:rsid w:val="001852A8"/>
    <w:rsid w:val="001967C2"/>
    <w:rsid w:val="001C6619"/>
    <w:rsid w:val="001F552E"/>
    <w:rsid w:val="002203E7"/>
    <w:rsid w:val="00236D44"/>
    <w:rsid w:val="00242ED7"/>
    <w:rsid w:val="00250BE9"/>
    <w:rsid w:val="00254B89"/>
    <w:rsid w:val="00271A8B"/>
    <w:rsid w:val="002831A0"/>
    <w:rsid w:val="00292B7F"/>
    <w:rsid w:val="002E1DB8"/>
    <w:rsid w:val="002F7F62"/>
    <w:rsid w:val="00317A80"/>
    <w:rsid w:val="00337F4A"/>
    <w:rsid w:val="00340AA7"/>
    <w:rsid w:val="00351C40"/>
    <w:rsid w:val="00377902"/>
    <w:rsid w:val="003826DC"/>
    <w:rsid w:val="00384921"/>
    <w:rsid w:val="003A1D95"/>
    <w:rsid w:val="003B2964"/>
    <w:rsid w:val="003D3E8D"/>
    <w:rsid w:val="003D4EED"/>
    <w:rsid w:val="003D67E2"/>
    <w:rsid w:val="003E0F23"/>
    <w:rsid w:val="003E36CA"/>
    <w:rsid w:val="004176A7"/>
    <w:rsid w:val="00417A4B"/>
    <w:rsid w:val="00417FDF"/>
    <w:rsid w:val="00445CA9"/>
    <w:rsid w:val="0048415B"/>
    <w:rsid w:val="0049031A"/>
    <w:rsid w:val="004C205A"/>
    <w:rsid w:val="004C6EFC"/>
    <w:rsid w:val="00503609"/>
    <w:rsid w:val="005204AE"/>
    <w:rsid w:val="00523016"/>
    <w:rsid w:val="00532990"/>
    <w:rsid w:val="005414DE"/>
    <w:rsid w:val="0057187C"/>
    <w:rsid w:val="005805CE"/>
    <w:rsid w:val="00581EBA"/>
    <w:rsid w:val="005A6031"/>
    <w:rsid w:val="005C55AC"/>
    <w:rsid w:val="005C7FB5"/>
    <w:rsid w:val="005D6C78"/>
    <w:rsid w:val="00601124"/>
    <w:rsid w:val="00623145"/>
    <w:rsid w:val="00651A19"/>
    <w:rsid w:val="0068003C"/>
    <w:rsid w:val="00682231"/>
    <w:rsid w:val="00687F48"/>
    <w:rsid w:val="006C364F"/>
    <w:rsid w:val="006C7457"/>
    <w:rsid w:val="006D4947"/>
    <w:rsid w:val="006E2A39"/>
    <w:rsid w:val="006F7B93"/>
    <w:rsid w:val="00702226"/>
    <w:rsid w:val="00716AE2"/>
    <w:rsid w:val="007361BE"/>
    <w:rsid w:val="00741964"/>
    <w:rsid w:val="00783371"/>
    <w:rsid w:val="007A6229"/>
    <w:rsid w:val="007B2DA1"/>
    <w:rsid w:val="007C0BE2"/>
    <w:rsid w:val="007C132B"/>
    <w:rsid w:val="007C4230"/>
    <w:rsid w:val="007C75DA"/>
    <w:rsid w:val="007E4C09"/>
    <w:rsid w:val="007E7C89"/>
    <w:rsid w:val="007F2D96"/>
    <w:rsid w:val="0080003D"/>
    <w:rsid w:val="00801E14"/>
    <w:rsid w:val="008053FE"/>
    <w:rsid w:val="00807C16"/>
    <w:rsid w:val="00807F04"/>
    <w:rsid w:val="00836C4D"/>
    <w:rsid w:val="008518B4"/>
    <w:rsid w:val="0085617F"/>
    <w:rsid w:val="008629FB"/>
    <w:rsid w:val="00872EA0"/>
    <w:rsid w:val="008938FE"/>
    <w:rsid w:val="00895862"/>
    <w:rsid w:val="008A0CB0"/>
    <w:rsid w:val="008B226F"/>
    <w:rsid w:val="008E25CF"/>
    <w:rsid w:val="008E74EC"/>
    <w:rsid w:val="00912C8A"/>
    <w:rsid w:val="00917C3C"/>
    <w:rsid w:val="00936477"/>
    <w:rsid w:val="00942993"/>
    <w:rsid w:val="00947C35"/>
    <w:rsid w:val="00952222"/>
    <w:rsid w:val="009A16E3"/>
    <w:rsid w:val="009C5331"/>
    <w:rsid w:val="009E1AC4"/>
    <w:rsid w:val="009F5B5E"/>
    <w:rsid w:val="00A135B3"/>
    <w:rsid w:val="00A1530A"/>
    <w:rsid w:val="00A500D8"/>
    <w:rsid w:val="00A501A5"/>
    <w:rsid w:val="00A52C0C"/>
    <w:rsid w:val="00A82499"/>
    <w:rsid w:val="00A83E56"/>
    <w:rsid w:val="00A91731"/>
    <w:rsid w:val="00A92C9D"/>
    <w:rsid w:val="00AD15E6"/>
    <w:rsid w:val="00AD7D00"/>
    <w:rsid w:val="00B03CBF"/>
    <w:rsid w:val="00B32C93"/>
    <w:rsid w:val="00B54B20"/>
    <w:rsid w:val="00B7683A"/>
    <w:rsid w:val="00B851B6"/>
    <w:rsid w:val="00B8675C"/>
    <w:rsid w:val="00B960C8"/>
    <w:rsid w:val="00BB0825"/>
    <w:rsid w:val="00BE2F53"/>
    <w:rsid w:val="00BF3242"/>
    <w:rsid w:val="00BF5349"/>
    <w:rsid w:val="00C008D9"/>
    <w:rsid w:val="00C073C4"/>
    <w:rsid w:val="00C31028"/>
    <w:rsid w:val="00C31AE7"/>
    <w:rsid w:val="00C41CA2"/>
    <w:rsid w:val="00C67D71"/>
    <w:rsid w:val="00C75982"/>
    <w:rsid w:val="00C80171"/>
    <w:rsid w:val="00C817FF"/>
    <w:rsid w:val="00C87551"/>
    <w:rsid w:val="00CD2A54"/>
    <w:rsid w:val="00CE3F11"/>
    <w:rsid w:val="00CE6A70"/>
    <w:rsid w:val="00D004FD"/>
    <w:rsid w:val="00D01856"/>
    <w:rsid w:val="00D05098"/>
    <w:rsid w:val="00D20170"/>
    <w:rsid w:val="00D31CCF"/>
    <w:rsid w:val="00D501D9"/>
    <w:rsid w:val="00D56D9B"/>
    <w:rsid w:val="00D6386A"/>
    <w:rsid w:val="00D875DF"/>
    <w:rsid w:val="00DA16EF"/>
    <w:rsid w:val="00DB5CC8"/>
    <w:rsid w:val="00E439AC"/>
    <w:rsid w:val="00E65929"/>
    <w:rsid w:val="00E735D3"/>
    <w:rsid w:val="00E7601F"/>
    <w:rsid w:val="00E877F9"/>
    <w:rsid w:val="00E9259C"/>
    <w:rsid w:val="00EB25A5"/>
    <w:rsid w:val="00F23AEE"/>
    <w:rsid w:val="00F418AA"/>
    <w:rsid w:val="00F5731F"/>
    <w:rsid w:val="00F57C72"/>
    <w:rsid w:val="00F6265F"/>
    <w:rsid w:val="00F64240"/>
    <w:rsid w:val="00F8287C"/>
    <w:rsid w:val="00F82CBA"/>
    <w:rsid w:val="00F87EC2"/>
    <w:rsid w:val="00F91A16"/>
    <w:rsid w:val="00FB77E8"/>
    <w:rsid w:val="00FC43B1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D41AA2"/>
  <w15:docId w15:val="{4DDEA6DD-43BA-4ABE-8209-2DC8C82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DE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3DEA"/>
    <w:pPr>
      <w:keepNext/>
      <w:outlineLvl w:val="0"/>
    </w:pPr>
    <w:rPr>
      <w:rFonts w:ascii="Seabird Heavy SF" w:hAnsi="Seabird Heavy SF"/>
      <w:color w:val="0000FF"/>
      <w:sz w:val="72"/>
    </w:rPr>
  </w:style>
  <w:style w:type="paragraph" w:styleId="Heading2">
    <w:name w:val="heading 2"/>
    <w:basedOn w:val="Normal"/>
    <w:next w:val="Normal"/>
    <w:qFormat/>
    <w:rsid w:val="00133DEA"/>
    <w:pPr>
      <w:keepNext/>
      <w:outlineLvl w:val="1"/>
    </w:pPr>
    <w:rPr>
      <w:rFonts w:ascii="Universal" w:hAnsi="Universal"/>
      <w:b/>
      <w:bCs/>
      <w:sz w:val="28"/>
    </w:rPr>
  </w:style>
  <w:style w:type="paragraph" w:styleId="Heading3">
    <w:name w:val="heading 3"/>
    <w:basedOn w:val="Normal"/>
    <w:next w:val="Normal"/>
    <w:qFormat/>
    <w:rsid w:val="00133DE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4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CA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6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1028"/>
    <w:rPr>
      <w:i/>
      <w:iCs/>
      <w:szCs w:val="24"/>
    </w:rPr>
  </w:style>
  <w:style w:type="paragraph" w:styleId="Header">
    <w:name w:val="header"/>
    <w:basedOn w:val="Normal"/>
    <w:rsid w:val="007C7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75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5DA"/>
  </w:style>
  <w:style w:type="character" w:customStyle="1" w:styleId="FooterChar">
    <w:name w:val="Footer Char"/>
    <w:basedOn w:val="DefaultParagraphFont"/>
    <w:link w:val="Footer"/>
    <w:uiPriority w:val="99"/>
    <w:rsid w:val="005204AE"/>
    <w:rPr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45CA9"/>
    <w:rPr>
      <w:rFonts w:ascii="Calibri" w:eastAsia="Times New Roman" w:hAnsi="Calibri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445C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5CA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445C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5CA9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8415B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Style1">
    <w:name w:val="Style 1"/>
    <w:basedOn w:val="Normal"/>
    <w:uiPriority w:val="99"/>
    <w:rsid w:val="007E7C89"/>
    <w:pPr>
      <w:autoSpaceDE w:val="0"/>
      <w:autoSpaceDN w:val="0"/>
    </w:pPr>
    <w:rPr>
      <w:rFonts w:eastAsia="Calibri"/>
      <w:szCs w:val="24"/>
      <w:lang w:eastAsia="en-GB"/>
    </w:rPr>
  </w:style>
  <w:style w:type="paragraph" w:customStyle="1" w:styleId="Style2">
    <w:name w:val="Style 2"/>
    <w:basedOn w:val="Normal"/>
    <w:uiPriority w:val="99"/>
    <w:rsid w:val="007E7C89"/>
    <w:pPr>
      <w:autoSpaceDE w:val="0"/>
      <w:autoSpaceDN w:val="0"/>
    </w:pPr>
    <w:rPr>
      <w:rFonts w:eastAsia="Calibri"/>
      <w:sz w:val="20"/>
      <w:lang w:eastAsia="en-GB"/>
    </w:rPr>
  </w:style>
  <w:style w:type="character" w:customStyle="1" w:styleId="CharacterStyle1">
    <w:name w:val="Character Style 1"/>
    <w:uiPriority w:val="99"/>
    <w:rsid w:val="007E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39744A860B4992CDC9CFD710E63F" ma:contentTypeVersion="0" ma:contentTypeDescription="Create a new document." ma:contentTypeScope="" ma:versionID="768770517cbb8fe062e703194beb1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7ADF-E9FB-40E7-90F4-19DAF42BF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83BD5-6C5B-48AB-B876-85D25E659E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72E74-BEBB-4389-BDB6-F0618116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10</TotalTime>
  <Pages>2</Pages>
  <Words>335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Downham Market</vt:lpstr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Downham Market</dc:title>
  <dc:creator>Assistant</dc:creator>
  <cp:lastModifiedBy>Claire Dornan</cp:lastModifiedBy>
  <cp:revision>7</cp:revision>
  <cp:lastPrinted>2019-03-27T15:28:00Z</cp:lastPrinted>
  <dcterms:created xsi:type="dcterms:W3CDTF">2019-03-27T15:46:00Z</dcterms:created>
  <dcterms:modified xsi:type="dcterms:W3CDTF">2019-04-01T08:32:00Z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0x0101004C3F39744A860B4992CDC9CFD710E63F</vt:lpwstr>
  </property>
</Properties>
</file>